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>Администрация муниципального образования Оренбургский район</w:t>
      </w:r>
    </w:p>
    <w:p w:rsidR="001A4C56" w:rsidRDefault="001A4C56">
      <w:pPr>
        <w:spacing w:before="2"/>
        <w:ind w:left="809" w:right="635"/>
        <w:jc w:val="center"/>
        <w:rPr>
          <w:b/>
          <w:i/>
          <w:sz w:val="28"/>
        </w:rPr>
      </w:pPr>
      <w:r>
        <w:rPr>
          <w:b/>
          <w:i/>
          <w:sz w:val="28"/>
        </w:rPr>
        <w:t>Отдел кадров и спецработы</w:t>
      </w:r>
    </w:p>
    <w:p w:rsidR="001A4C56" w:rsidRDefault="001A4C56">
      <w:pPr>
        <w:pStyle w:val="BodyText"/>
        <w:rPr>
          <w:b/>
          <w:i/>
          <w:sz w:val="30"/>
        </w:rPr>
      </w:pPr>
    </w:p>
    <w:p w:rsidR="001A4C56" w:rsidRDefault="001A4C56">
      <w:pPr>
        <w:pStyle w:val="BodyText"/>
        <w:spacing w:before="9"/>
        <w:rPr>
          <w:b/>
          <w:i/>
          <w:sz w:val="25"/>
        </w:rPr>
      </w:pPr>
    </w:p>
    <w:p w:rsidR="001A4C56" w:rsidRDefault="001A4C56">
      <w:pPr>
        <w:pStyle w:val="Heading1"/>
        <w:spacing w:line="322" w:lineRule="exact"/>
      </w:pPr>
      <w:r>
        <w:t>ПАМЯТКА</w:t>
      </w:r>
    </w:p>
    <w:p w:rsidR="001A4C56" w:rsidRDefault="001A4C56">
      <w:pPr>
        <w:ind w:left="409" w:right="229" w:hanging="6"/>
        <w:jc w:val="center"/>
        <w:rPr>
          <w:b/>
          <w:sz w:val="28"/>
        </w:rPr>
      </w:pPr>
      <w:r>
        <w:rPr>
          <w:b/>
          <w:sz w:val="28"/>
        </w:rPr>
        <w:t>о представлении сведений об адресах сайтов и (или) страниц сайтов в сети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Интернет, на которых муниципальные служащие размещали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общедоступную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позволяющие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</w:p>
    <w:p w:rsidR="001A4C56" w:rsidRDefault="001A4C56">
      <w:pPr>
        <w:pStyle w:val="Heading1"/>
        <w:spacing w:before="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8pt;margin-top:56.25pt;width:162.95pt;height:86.4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t>идентифицировать</w:t>
      </w:r>
    </w:p>
    <w:p w:rsidR="001A4C56" w:rsidRDefault="001A4C56">
      <w:pPr>
        <w:pStyle w:val="BodyText"/>
        <w:rPr>
          <w:b/>
          <w:sz w:val="20"/>
        </w:rPr>
      </w:pPr>
    </w:p>
    <w:p w:rsidR="001A4C56" w:rsidRDefault="001A4C56">
      <w:pPr>
        <w:pStyle w:val="BodyText"/>
        <w:rPr>
          <w:b/>
          <w:sz w:val="20"/>
        </w:rPr>
      </w:pPr>
    </w:p>
    <w:p w:rsidR="001A4C56" w:rsidRDefault="001A4C56">
      <w:pPr>
        <w:pStyle w:val="BodyText"/>
        <w:rPr>
          <w:b/>
          <w:sz w:val="1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9"/>
        <w:gridCol w:w="6386"/>
      </w:tblGrid>
      <w:tr w:rsidR="001A4C56" w:rsidTr="00640BD7">
        <w:trPr>
          <w:trHeight w:val="4252"/>
        </w:trPr>
        <w:tc>
          <w:tcPr>
            <w:tcW w:w="3359" w:type="dxa"/>
          </w:tcPr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1A4C56" w:rsidRPr="00640BD7" w:rsidRDefault="001A4C56" w:rsidP="00640BD7">
            <w:pPr>
              <w:pStyle w:val="TableParagraph"/>
              <w:spacing w:before="1"/>
              <w:ind w:left="200"/>
              <w:rPr>
                <w:sz w:val="20"/>
              </w:rPr>
            </w:pPr>
            <w:r w:rsidRPr="00640BD7">
              <w:rPr>
                <w:sz w:val="20"/>
              </w:rPr>
              <w:t>Нормативно-правовая</w:t>
            </w:r>
            <w:r w:rsidRPr="00640BD7">
              <w:rPr>
                <w:spacing w:val="-9"/>
                <w:sz w:val="20"/>
              </w:rPr>
              <w:t xml:space="preserve"> </w:t>
            </w:r>
            <w:r w:rsidRPr="00640BD7">
              <w:rPr>
                <w:sz w:val="20"/>
              </w:rPr>
              <w:t>база</w:t>
            </w:r>
          </w:p>
        </w:tc>
        <w:tc>
          <w:tcPr>
            <w:tcW w:w="6386" w:type="dxa"/>
          </w:tcPr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>Федеральный закон от 02.03.2007 № 25-ФЗ                        «О муниципальной службе в Российской Федерации"»;</w:t>
            </w:r>
          </w:p>
          <w:p w:rsidR="001A4C56" w:rsidRPr="00640BD7" w:rsidRDefault="001A4C56" w:rsidP="00640BD7">
            <w:pPr>
              <w:pStyle w:val="TableParagraph"/>
              <w:tabs>
                <w:tab w:val="left" w:pos="948"/>
              </w:tabs>
              <w:ind w:left="947"/>
              <w:jc w:val="both"/>
              <w:rPr>
                <w:sz w:val="20"/>
              </w:rPr>
            </w:pP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 xml:space="preserve">Распоряжение      </w:t>
            </w:r>
            <w:r w:rsidRPr="00640BD7">
              <w:rPr>
                <w:spacing w:val="6"/>
                <w:sz w:val="20"/>
              </w:rPr>
              <w:t xml:space="preserve"> </w:t>
            </w:r>
            <w:r w:rsidRPr="00640BD7">
              <w:rPr>
                <w:sz w:val="20"/>
              </w:rPr>
              <w:t>Правительства</w:t>
            </w:r>
            <w:r w:rsidRPr="00640BD7">
              <w:rPr>
                <w:sz w:val="20"/>
              </w:rPr>
              <w:tab/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 от 28.12.2016 № 2867-р «Об утверждении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формы представления сведений о адресах сайтов 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(или)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страниц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сайтов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информационно-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телекоммуникационной сети «Интернет», на которых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государственным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служащим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муниципальным служащим, гражданином 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Федерации, претендующим на замещение должности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службы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муниципальной</w:t>
            </w:r>
            <w:r w:rsidRPr="00640BD7">
              <w:rPr>
                <w:spacing w:val="56"/>
                <w:sz w:val="20"/>
              </w:rPr>
              <w:t xml:space="preserve"> </w:t>
            </w:r>
            <w:r w:rsidRPr="00640BD7">
              <w:rPr>
                <w:sz w:val="20"/>
              </w:rPr>
              <w:t>службы,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размещались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общедоступная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информация,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а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также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данные,</w:t>
            </w:r>
            <w:r w:rsidRPr="00640BD7">
              <w:rPr>
                <w:spacing w:val="-1"/>
                <w:sz w:val="20"/>
              </w:rPr>
              <w:t xml:space="preserve"> </w:t>
            </w:r>
            <w:r w:rsidRPr="00640BD7">
              <w:rPr>
                <w:sz w:val="20"/>
              </w:rPr>
              <w:t>позволяющие</w:t>
            </w:r>
            <w:r w:rsidRPr="00640BD7">
              <w:rPr>
                <w:spacing w:val="-3"/>
                <w:sz w:val="20"/>
              </w:rPr>
              <w:t xml:space="preserve"> </w:t>
            </w:r>
            <w:r w:rsidRPr="00640BD7">
              <w:rPr>
                <w:sz w:val="20"/>
              </w:rPr>
              <w:t>его</w:t>
            </w:r>
            <w:r w:rsidRPr="00640BD7">
              <w:rPr>
                <w:spacing w:val="-2"/>
                <w:sz w:val="20"/>
              </w:rPr>
              <w:t xml:space="preserve"> </w:t>
            </w:r>
            <w:r w:rsidRPr="00640BD7">
              <w:rPr>
                <w:sz w:val="20"/>
              </w:rPr>
              <w:t>идентифицировать»</w:t>
            </w:r>
          </w:p>
        </w:tc>
      </w:tr>
      <w:tr w:rsidR="001A4C56" w:rsidTr="00640BD7">
        <w:trPr>
          <w:trHeight w:val="3145"/>
        </w:trPr>
        <w:tc>
          <w:tcPr>
            <w:tcW w:w="9745" w:type="dxa"/>
            <w:gridSpan w:val="2"/>
          </w:tcPr>
          <w:p w:rsidR="001A4C56" w:rsidRPr="00640BD7" w:rsidRDefault="001A4C56" w:rsidP="00640BD7">
            <w:pPr>
              <w:pStyle w:val="TableParagraph"/>
              <w:spacing w:before="109"/>
              <w:ind w:left="2004"/>
              <w:rPr>
                <w:b/>
                <w:sz w:val="24"/>
              </w:rPr>
            </w:pPr>
            <w:r w:rsidRPr="00640BD7">
              <w:rPr>
                <w:b/>
                <w:sz w:val="24"/>
                <w:u w:val="thick"/>
              </w:rPr>
              <w:t>Сведения</w:t>
            </w:r>
            <w:r w:rsidRPr="00640BD7">
              <w:rPr>
                <w:b/>
                <w:spacing w:val="-7"/>
                <w:sz w:val="24"/>
                <w:u w:val="thick"/>
              </w:rPr>
              <w:t xml:space="preserve"> </w:t>
            </w:r>
            <w:r w:rsidRPr="00640BD7">
              <w:rPr>
                <w:b/>
                <w:sz w:val="24"/>
                <w:u w:val="thick"/>
              </w:rPr>
              <w:t>представляются: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198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ежегодно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за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календарный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предшествующий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году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представления указанной информации, за исключением случаев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размещения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общедоступной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информации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рамках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исполнения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должностных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обязанностей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 xml:space="preserve">муниципального 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служащего;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before="1"/>
              <w:ind w:hanging="361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не</w:t>
            </w:r>
            <w:r w:rsidRPr="00640BD7">
              <w:rPr>
                <w:b/>
                <w:spacing w:val="-2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позднее</w:t>
            </w:r>
            <w:r w:rsidRPr="00640BD7">
              <w:rPr>
                <w:b/>
                <w:spacing w:val="-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1 апреля</w:t>
            </w:r>
            <w:r w:rsidRPr="00640BD7">
              <w:rPr>
                <w:b/>
                <w:spacing w:val="-5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года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следующего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за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отчетным</w:t>
            </w:r>
            <w:r w:rsidRPr="00640BD7">
              <w:rPr>
                <w:spacing w:val="-3"/>
                <w:sz w:val="24"/>
              </w:rPr>
              <w:t xml:space="preserve"> </w:t>
            </w:r>
            <w:r w:rsidRPr="00640BD7">
              <w:rPr>
                <w:sz w:val="24"/>
              </w:rPr>
              <w:t>периодом;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206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по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форме,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установленной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Распоряжением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Правительства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Российской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Федерации от</w:t>
            </w:r>
            <w:r w:rsidRPr="00640BD7">
              <w:rPr>
                <w:spacing w:val="-2"/>
                <w:sz w:val="24"/>
              </w:rPr>
              <w:t xml:space="preserve"> </w:t>
            </w:r>
            <w:r w:rsidRPr="00640BD7">
              <w:rPr>
                <w:sz w:val="24"/>
              </w:rPr>
              <w:t>28.12.2016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№ 2867-р;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line="270" w:lineRule="atLeast"/>
              <w:ind w:right="200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об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участии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муниципальных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служащих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социальных</w:t>
            </w:r>
            <w:r w:rsidRPr="00640BD7">
              <w:rPr>
                <w:spacing w:val="-4"/>
                <w:sz w:val="24"/>
              </w:rPr>
              <w:t xml:space="preserve"> </w:t>
            </w:r>
            <w:r w:rsidRPr="00640BD7">
              <w:rPr>
                <w:sz w:val="24"/>
              </w:rPr>
              <w:t>сетях, блогах,</w:t>
            </w:r>
            <w:r w:rsidRPr="00640BD7">
              <w:rPr>
                <w:spacing w:val="3"/>
                <w:sz w:val="24"/>
              </w:rPr>
              <w:t xml:space="preserve"> </w:t>
            </w:r>
            <w:r w:rsidRPr="00640BD7">
              <w:rPr>
                <w:sz w:val="24"/>
              </w:rPr>
              <w:t>форумах.</w:t>
            </w:r>
          </w:p>
        </w:tc>
      </w:tr>
    </w:tbl>
    <w:p w:rsidR="001A4C56" w:rsidRDefault="001A4C56">
      <w:pPr>
        <w:pStyle w:val="BodyText"/>
        <w:spacing w:before="11"/>
        <w:rPr>
          <w:b/>
          <w:sz w:val="19"/>
        </w:rPr>
      </w:pPr>
    </w:p>
    <w:p w:rsidR="001A4C56" w:rsidRDefault="001A4C56">
      <w:pPr>
        <w:pStyle w:val="ListParagraph"/>
        <w:numPr>
          <w:ilvl w:val="0"/>
          <w:numId w:val="4"/>
        </w:numPr>
        <w:tabs>
          <w:tab w:val="left" w:pos="2849"/>
        </w:tabs>
        <w:spacing w:before="92"/>
        <w:ind w:right="249"/>
        <w:jc w:val="both"/>
        <w:rPr>
          <w:rFonts w:ascii="Arial" w:hAnsi="Arial"/>
          <w:sz w:val="24"/>
        </w:rPr>
      </w:pPr>
      <w:r>
        <w:rPr>
          <w:noProof/>
          <w:lang w:eastAsia="ru-RU"/>
        </w:rPr>
        <w:pict>
          <v:shape id="image2.jpeg" o:spid="_x0000_s1027" type="#_x0000_t75" alt="http://boombob.ru/img/picture/Jun/17/f9987f7d7b981f6356f878927316f549/5.jpg" style="position:absolute;left:0;text-align:left;margin-left:88.6pt;margin-top:-163.1pt;width:61.15pt;height:118.15pt;z-index:-251657216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noProof/>
          <w:lang w:eastAsia="ru-RU"/>
        </w:rPr>
        <w:pict>
          <v:shape id="image3.jpeg" o:spid="_x0000_s1028" type="#_x0000_t75" style="position:absolute;left:0;text-align:left;margin-left:83.4pt;margin-top:4.8pt;width:87.85pt;height:102.55pt;z-index:251657216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rFonts w:ascii="Arial" w:hAnsi="Arial"/>
          <w:sz w:val="24"/>
        </w:rPr>
        <w:t>Под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данными,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позволяющими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идентифицировать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служащего,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подразумевается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любая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информация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муниципальном</w:t>
      </w:r>
      <w:bookmarkStart w:id="0" w:name="_GoBack"/>
      <w:bookmarkEnd w:id="0"/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служащем, опубликованная данным лицом в социальной сети,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блоге,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форуме и позволяющая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его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идентифицировать.</w:t>
      </w:r>
    </w:p>
    <w:p w:rsidR="001A4C56" w:rsidRDefault="001A4C56">
      <w:pPr>
        <w:pStyle w:val="ListParagraph"/>
        <w:numPr>
          <w:ilvl w:val="0"/>
          <w:numId w:val="4"/>
        </w:numPr>
        <w:tabs>
          <w:tab w:val="left" w:pos="2849"/>
        </w:tabs>
        <w:spacing w:before="1"/>
        <w:ind w:right="2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Идентифицировать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человека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позволяет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набор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данных–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фамилия,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имя и фотография.</w:t>
      </w:r>
    </w:p>
    <w:p w:rsidR="001A4C56" w:rsidRDefault="001A4C56">
      <w:pPr>
        <w:pStyle w:val="BodyText"/>
        <w:rPr>
          <w:rFonts w:ascii="Arial"/>
          <w:sz w:val="26"/>
        </w:rPr>
      </w:pP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color w:val="FF0000"/>
          <w:spacing w:val="-4"/>
          <w:sz w:val="24"/>
          <w:u w:val="thick" w:color="FF0000"/>
        </w:rPr>
      </w:pPr>
      <w:r>
        <w:rPr>
          <w:b/>
          <w:i/>
          <w:color w:val="FF0000"/>
          <w:sz w:val="24"/>
          <w:u w:val="thick" w:color="FF0000"/>
        </w:rPr>
        <w:t>За непредставление сведений о размещении информации в сети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Интернет</w:t>
      </w:r>
      <w:r>
        <w:rPr>
          <w:b/>
          <w:i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устанавливается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ответственность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вплоть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до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увольнения</w:t>
      </w: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  <w:u w:val="thick" w:color="FF0000"/>
        </w:rPr>
        <w:t>с муниципальной</w:t>
      </w:r>
      <w:r>
        <w:rPr>
          <w:b/>
          <w:i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службы</w:t>
      </w:r>
    </w:p>
    <w:p w:rsidR="001A4C56" w:rsidRDefault="001A4C56">
      <w:pPr>
        <w:rPr>
          <w:sz w:val="24"/>
        </w:rPr>
        <w:sectPr w:rsidR="001A4C56">
          <w:type w:val="continuous"/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spacing w:before="64"/>
        <w:ind w:left="809" w:right="631"/>
        <w:jc w:val="center"/>
        <w:rPr>
          <w:b/>
          <w:sz w:val="28"/>
        </w:rPr>
      </w:pPr>
      <w:r>
        <w:rPr>
          <w:b/>
          <w:sz w:val="28"/>
          <w:u w:val="thick"/>
        </w:rPr>
        <w:t>Список</w:t>
      </w:r>
    </w:p>
    <w:p w:rsidR="001A4C56" w:rsidRDefault="001A4C56">
      <w:pPr>
        <w:spacing w:before="2"/>
        <w:ind w:left="809" w:right="629"/>
        <w:jc w:val="center"/>
        <w:rPr>
          <w:b/>
          <w:sz w:val="28"/>
        </w:rPr>
      </w:pPr>
      <w:r>
        <w:rPr>
          <w:b/>
          <w:sz w:val="28"/>
          <w:u w:val="thick"/>
        </w:rPr>
        <w:t>крупнейших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активных</w:t>
      </w:r>
      <w:r>
        <w:rPr>
          <w:b/>
          <w:spacing w:val="-1"/>
          <w:sz w:val="28"/>
          <w:u w:val="thick"/>
        </w:rPr>
        <w:t xml:space="preserve"> </w:t>
      </w:r>
      <w:hyperlink r:id="rId8">
        <w:r>
          <w:rPr>
            <w:b/>
            <w:sz w:val="28"/>
            <w:u w:val="thick"/>
          </w:rPr>
          <w:t>социальных</w:t>
        </w:r>
        <w:r>
          <w:rPr>
            <w:b/>
            <w:spacing w:val="-1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сетей</w:t>
        </w:r>
      </w:hyperlink>
    </w:p>
    <w:p w:rsidR="001A4C56" w:rsidRDefault="001A4C56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7103"/>
      </w:tblGrid>
      <w:tr w:rsidR="001A4C56" w:rsidTr="00640BD7">
        <w:trPr>
          <w:trHeight w:val="26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983" w:right="972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Имя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3090" w:right="3078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Описание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 w:rsidRPr="00640BD7"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image4.png" o:spid="_x0000_i1025" type="#_x0000_t75" style="width:16.5pt;height:8.25pt;visibility:visible">
                  <v:imagedata r:id="rId9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1A4C56" w:rsidP="00640BD7">
            <w:pPr>
              <w:pStyle w:val="TableParagraph"/>
              <w:spacing w:line="212" w:lineRule="exact"/>
              <w:ind w:left="455" w:right="442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0">
              <w:r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Авааз</w:t>
              </w:r>
            </w:hyperlink>
          </w:p>
        </w:tc>
        <w:tc>
          <w:tcPr>
            <w:tcW w:w="7103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продвигающая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действия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активистов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таким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вопросам,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права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человека,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климатические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изменения 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религиозные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конфликты.</w:t>
            </w:r>
          </w:p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Занимается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сбором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подписей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рассылкой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петиций.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 w:rsidRPr="00640BD7"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image5.png" o:spid="_x0000_i1026" type="#_x0000_t75" style="width:16.5pt;height:8.25pt;visibility:visible">
                  <v:imagedata r:id="rId11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1A4C56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2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Ask.fm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ответов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 xml:space="preserve">с элементами </w:t>
            </w:r>
            <w:hyperlink r:id="rId13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3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image6.png" o:spid="_x0000_i1027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5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Facebook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28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6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Flickr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Хранение,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использование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цифровых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фотографии.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ими.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 w:rsidRPr="00640BD7"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_x0000_i1029" type="#_x0000_t75" style="width:16.5pt;height:8.25pt;visibility:visible">
                  <v:imagedata r:id="rId9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1A4C56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17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foursquare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ind w:left="104" w:right="122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функцией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hyperlink r:id="rId18">
              <w:r w:rsidRPr="00640BD7">
                <w:rPr>
                  <w:rFonts w:ascii="Times New Roman" w:hAnsi="Times New Roman"/>
                  <w:sz w:val="20"/>
                </w:rPr>
                <w:t>геопозиционирования,</w:t>
              </w:r>
              <w:r w:rsidRPr="00640BD7">
                <w:rPr>
                  <w:rFonts w:ascii="Times New Roman" w:hAnsi="Times New Roman"/>
                  <w:spacing w:val="-5"/>
                  <w:sz w:val="20"/>
                </w:rPr>
                <w:t xml:space="preserve"> </w:t>
              </w:r>
            </w:hyperlink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основном для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работы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 мобильных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устройств.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0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0" w:lineRule="exact"/>
              <w:ind w:left="455" w:right="440"/>
              <w:jc w:val="center"/>
              <w:rPr>
                <w:rFonts w:ascii="Times New Roman"/>
                <w:b/>
                <w:sz w:val="20"/>
              </w:rPr>
            </w:pPr>
            <w:hyperlink r:id="rId19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Instagram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упором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на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выкладывание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пользователем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фотографий.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1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0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Google+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2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21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Last.fm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Музыкальный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элементами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22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4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3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3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LinkedIn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Деловая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профессиональная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4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4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LiveJournal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hyperlink r:id="rId25">
              <w:r w:rsidRPr="00640BD7">
                <w:rPr>
                  <w:rFonts w:ascii="Times New Roman" w:hAnsi="Times New Roman"/>
                  <w:sz w:val="20"/>
                </w:rPr>
                <w:t>Блог-платформа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5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6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MySpace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6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2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7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Pinterest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37" w:lineRule="auto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Международная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публикации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обмена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изображениями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анимацией.</w:t>
            </w:r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line="229" w:lineRule="exact"/>
              <w:ind w:left="1030"/>
              <w:rPr>
                <w:rFonts w:ascii="Times New Roman"/>
                <w:sz w:val="20"/>
              </w:rPr>
            </w:pPr>
            <w:r w:rsidRPr="00640BD7">
              <w:rPr>
                <w:rFonts w:ascii="Times New Roman"/>
                <w:noProof/>
                <w:position w:val="-4"/>
                <w:sz w:val="20"/>
                <w:lang w:eastAsia="ru-RU"/>
              </w:rPr>
              <w:pict>
                <v:shape id="image7.png" o:spid="_x0000_i1037" type="#_x0000_t75" style="width:16.5pt;height:11.25pt;visibility:visible">
                  <v:imagedata r:id="rId28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1A4C56" w:rsidP="00640BD7">
            <w:pPr>
              <w:pStyle w:val="TableParagraph"/>
              <w:spacing w:line="212" w:lineRule="exact"/>
              <w:ind w:left="450" w:right="443"/>
              <w:jc w:val="center"/>
              <w:rPr>
                <w:rFonts w:ascii="Times New Roman"/>
                <w:b/>
                <w:sz w:val="20"/>
              </w:rPr>
            </w:pPr>
            <w:hyperlink r:id="rId29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SinaWeibo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hyperlink r:id="rId30">
              <w:r w:rsidRPr="00640BD7">
                <w:rPr>
                  <w:rFonts w:ascii="Times New Roman" w:hAnsi="Times New Roman"/>
                  <w:sz w:val="20"/>
                </w:rPr>
                <w:t>Микро-блог.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8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0" w:lineRule="exact"/>
              <w:ind w:left="451" w:right="443"/>
              <w:jc w:val="center"/>
              <w:rPr>
                <w:rFonts w:ascii="Times New Roman"/>
                <w:b/>
                <w:sz w:val="20"/>
              </w:rPr>
            </w:pPr>
            <w:hyperlink r:id="rId31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SoundCloud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музыкантов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диджеев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9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32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Tagged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1A4C56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 w:rsidRPr="00640BD7"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40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1A4C56" w:rsidP="00640BD7">
            <w:pPr>
              <w:pStyle w:val="TableParagraph"/>
              <w:spacing w:before="1" w:line="212" w:lineRule="exact"/>
              <w:ind w:left="455" w:right="441"/>
              <w:jc w:val="center"/>
              <w:rPr>
                <w:rFonts w:ascii="Times New Roman"/>
                <w:b/>
                <w:sz w:val="20"/>
              </w:rPr>
            </w:pPr>
            <w:hyperlink r:id="rId33">
              <w:r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Twitter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hyperlink r:id="rId34">
              <w:r w:rsidRPr="00640BD7">
                <w:rPr>
                  <w:rFonts w:ascii="Times New Roman" w:hAnsi="Times New Roman"/>
                  <w:sz w:val="20"/>
                </w:rPr>
                <w:t>Микро-блог</w:t>
              </w:r>
            </w:hyperlink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1A4C56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 w:rsidRPr="00640BD7"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image8.png" o:spid="_x0000_i1041" type="#_x0000_t75" style="width:16.5pt;height:7.5pt;visibility:visible">
                  <v:imagedata r:id="rId3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1A4C56" w:rsidRPr="00640BD7" w:rsidRDefault="001A4C56" w:rsidP="00640BD7">
            <w:pPr>
              <w:pStyle w:val="TableParagraph"/>
              <w:spacing w:line="212" w:lineRule="exact"/>
              <w:ind w:left="455" w:right="441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6">
              <w:r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ВКонтакте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9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A4C56" w:rsidRPr="00640BD7" w:rsidRDefault="001A4C56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 w:rsidRPr="00640BD7"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_x0000_i1042" type="#_x0000_t75" style="width:16.5pt;height:7.5pt;visibility:visible">
                  <v:imagedata r:id="rId3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11" w:line="212" w:lineRule="exact"/>
              <w:ind w:left="455" w:right="443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7">
              <w:r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Одноклассники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69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1A4C56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 w:rsidRPr="00640BD7"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_x0000_i1043" type="#_x0000_t75" style="width:16.5pt;height:7.5pt;visibility:visible">
                  <v:imagedata r:id="rId3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10" w:line="212" w:lineRule="exact"/>
              <w:ind w:left="454" w:right="443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0000FF"/>
                <w:sz w:val="20"/>
                <w:u w:val="single" w:color="0000FF"/>
              </w:rPr>
              <w:t>Фотострана</w:t>
            </w:r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Создавалась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характера,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данный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момент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является</w:t>
            </w:r>
          </w:p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сайтом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знакомств</w:t>
            </w:r>
          </w:p>
        </w:tc>
      </w:tr>
    </w:tbl>
    <w:p w:rsidR="001A4C56" w:rsidRDefault="001A4C56">
      <w:pPr>
        <w:spacing w:line="226" w:lineRule="exact"/>
        <w:rPr>
          <w:sz w:val="20"/>
        </w:rPr>
        <w:sectPr w:rsidR="001A4C56"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pStyle w:val="Heading1"/>
        <w:spacing w:before="69"/>
        <w:ind w:left="534" w:right="635"/>
      </w:pPr>
      <w:r>
        <w:t>Какие</w:t>
      </w:r>
      <w:r>
        <w:rPr>
          <w:spacing w:val="-2"/>
        </w:rPr>
        <w:t xml:space="preserve"> </w:t>
      </w:r>
      <w:r>
        <w:t>бывают виды</w:t>
      </w:r>
      <w:r>
        <w:rPr>
          <w:spacing w:val="-2"/>
        </w:rPr>
        <w:t xml:space="preserve"> </w:t>
      </w:r>
      <w:r>
        <w:t>сайтов</w:t>
      </w:r>
    </w:p>
    <w:p w:rsidR="001A4C56" w:rsidRDefault="001A4C56">
      <w:pPr>
        <w:pStyle w:val="BodyText"/>
        <w:spacing w:before="2"/>
        <w:rPr>
          <w:b/>
        </w:rPr>
      </w:pPr>
    </w:p>
    <w:p w:rsidR="001A4C56" w:rsidRDefault="001A4C56">
      <w:pPr>
        <w:pStyle w:val="BodyText"/>
        <w:ind w:left="402" w:right="506" w:firstLine="707"/>
        <w:jc w:val="both"/>
      </w:pPr>
      <w:r>
        <w:t>Интернет-ресурсы бывают</w:t>
      </w:r>
      <w:r>
        <w:rPr>
          <w:spacing w:val="1"/>
        </w:rPr>
        <w:t xml:space="preserve"> </w:t>
      </w:r>
      <w:r>
        <w:t>разными,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информации:</w:t>
      </w:r>
    </w:p>
    <w:p w:rsidR="001A4C56" w:rsidRDefault="001A4C56">
      <w:pPr>
        <w:pStyle w:val="BodyText"/>
        <w:spacing w:before="6"/>
        <w:rPr>
          <w:sz w:val="21"/>
        </w:rPr>
      </w:pPr>
      <w:r>
        <w:rPr>
          <w:noProof/>
          <w:lang w:eastAsia="ru-RU"/>
        </w:rPr>
        <w:pict>
          <v:shape id="image9.jpeg" o:spid="_x0000_s1029" type="#_x0000_t75" style="position:absolute;margin-left:85.1pt;margin-top:14.35pt;width:462pt;height:412.5pt;z-index:251656192;visibility:visible;mso-wrap-distance-left:0;mso-wrap-distance-right:0;mso-position-horizontal-relative:page">
            <v:imagedata r:id="rId38" o:title=""/>
            <w10:wrap type="topAndBottom" anchorx="page"/>
          </v:shape>
        </w:pict>
      </w:r>
    </w:p>
    <w:p w:rsidR="001A4C56" w:rsidRDefault="001A4C56">
      <w:pPr>
        <w:pStyle w:val="BodyText"/>
        <w:rPr>
          <w:sz w:val="26"/>
        </w:rPr>
      </w:pPr>
    </w:p>
    <w:p w:rsidR="001A4C56" w:rsidRDefault="001A4C56">
      <w:pPr>
        <w:pStyle w:val="BodyText"/>
        <w:spacing w:before="7"/>
      </w:pPr>
    </w:p>
    <w:p w:rsidR="001A4C56" w:rsidRDefault="001A4C56" w:rsidP="00C5703C">
      <w:pPr>
        <w:pStyle w:val="Heading2"/>
        <w:ind w:left="0" w:firstLine="709"/>
      </w:pPr>
      <w:r>
        <w:t>Информационные</w:t>
      </w:r>
      <w:r>
        <w:rPr>
          <w:spacing w:val="-9"/>
        </w:rPr>
        <w:t xml:space="preserve"> </w:t>
      </w:r>
      <w:r>
        <w:t>ресурсы:</w:t>
      </w:r>
    </w:p>
    <w:p w:rsidR="001A4C56" w:rsidRDefault="001A4C56" w:rsidP="00C5703C">
      <w:pPr>
        <w:pStyle w:val="BodyText"/>
        <w:ind w:firstLine="709"/>
        <w:rPr>
          <w:b/>
          <w:sz w:val="23"/>
        </w:rPr>
      </w:pPr>
    </w:p>
    <w:p w:rsidR="001A4C56" w:rsidRDefault="001A4C56" w:rsidP="00C5703C">
      <w:pPr>
        <w:pStyle w:val="ListParagraph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A4C56" w:rsidRDefault="001A4C56" w:rsidP="00C5703C">
      <w:pPr>
        <w:pStyle w:val="ListParagraph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 портал — ресурс со множеством страниц, полностью раскрывающий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чата,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 пользователи портала могут общаться. «Просто и Понятно»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порталом.</w:t>
      </w:r>
    </w:p>
    <w:p w:rsidR="001A4C56" w:rsidRDefault="001A4C56" w:rsidP="00C5703C">
      <w:pPr>
        <w:pStyle w:val="BodyText"/>
        <w:ind w:firstLine="709"/>
        <w:rPr>
          <w:sz w:val="25"/>
        </w:rPr>
      </w:pPr>
    </w:p>
    <w:p w:rsidR="001A4C56" w:rsidRDefault="001A4C56" w:rsidP="00C5703C">
      <w:pPr>
        <w:pStyle w:val="Heading2"/>
        <w:ind w:left="0" w:firstLine="709"/>
      </w:pPr>
      <w:r>
        <w:t>Веб-сервисы:</w:t>
      </w:r>
    </w:p>
    <w:p w:rsidR="001A4C56" w:rsidRDefault="001A4C56" w:rsidP="00C5703C">
      <w:pPr>
        <w:pStyle w:val="BodyText"/>
        <w:ind w:firstLine="709"/>
        <w:rPr>
          <w:b/>
          <w:sz w:val="23"/>
        </w:rPr>
      </w:pP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Почтовый сервис — это такой веб-ресурс, который позволяет отправлять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yandex.ru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google.com</w:t>
      </w:r>
    </w:p>
    <w:p w:rsidR="001A4C56" w:rsidRDefault="001A4C56" w:rsidP="00C5703C">
      <w:pPr>
        <w:ind w:firstLine="709"/>
        <w:rPr>
          <w:sz w:val="24"/>
        </w:rPr>
        <w:sectPr w:rsidR="001A4C56">
          <w:pgSz w:w="11910" w:h="16840"/>
          <w:pgMar w:top="1040" w:right="340" w:bottom="280" w:left="1300" w:header="720" w:footer="720" w:gutter="0"/>
          <w:cols w:space="720"/>
        </w:sectPr>
      </w:pP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ресуров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Форумы — виртуальное место, где собираются люди для общения. Оно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темах.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Блоги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свете.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Файлообменники — сервисы для скачивания файлов. Особенность заключается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том, что файлы передаются от пользователя к пользователю через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bittorrent)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Облачное хранилище данных — сервис, предоставляющий виртуальное место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color w:val="0000FF"/>
          <w:spacing w:val="-1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Жесткий диск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Хостинг — сервис, позволяющий выкладывать файлы в интернет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друзьями.</w:t>
      </w:r>
    </w:p>
    <w:p w:rsidR="001A4C56" w:rsidRDefault="001A4C56" w:rsidP="00C5703C">
      <w:pPr>
        <w:pStyle w:val="ListParagraph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Социальные сети — крупные сайты предоставляющие пользователям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фалов.</w:t>
      </w:r>
    </w:p>
    <w:p w:rsidR="001A4C56" w:rsidRDefault="001A4C56" w:rsidP="00C5703C">
      <w:pPr>
        <w:pStyle w:val="BodyText"/>
        <w:ind w:firstLine="709"/>
        <w:rPr>
          <w:sz w:val="25"/>
        </w:rPr>
      </w:pPr>
    </w:p>
    <w:p w:rsidR="001A4C56" w:rsidRDefault="001A4C56" w:rsidP="00C5703C">
      <w:pPr>
        <w:pStyle w:val="Heading2"/>
        <w:ind w:left="0" w:firstLine="709"/>
      </w:pPr>
      <w:r>
        <w:t>Интернет-представительства:</w:t>
      </w:r>
    </w:p>
    <w:p w:rsidR="001A4C56" w:rsidRDefault="001A4C56" w:rsidP="00C5703C">
      <w:pPr>
        <w:pStyle w:val="BodyText"/>
        <w:ind w:firstLine="709"/>
        <w:rPr>
          <w:b/>
          <w:sz w:val="23"/>
        </w:rPr>
      </w:pPr>
    </w:p>
    <w:p w:rsidR="001A4C56" w:rsidRDefault="001A4C56" w:rsidP="00C5703C">
      <w:pPr>
        <w:pStyle w:val="BodyText"/>
        <w:ind w:firstLine="709"/>
      </w:pP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бизнеса,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</w:p>
    <w:p w:rsidR="001A4C56" w:rsidRDefault="001A4C56" w:rsidP="00C5703C">
      <w:pPr>
        <w:pStyle w:val="BodyText"/>
        <w:ind w:firstLine="709"/>
      </w:pPr>
    </w:p>
    <w:p w:rsidR="001A4C56" w:rsidRDefault="001A4C56" w:rsidP="00C5703C">
      <w:pPr>
        <w:pStyle w:val="ListParagraph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Сайт — визитка — это простой сайт, имеющий одну или несколько 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используются для обзора предоставляемых услуг различными компаниями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лицами. Визитки рассказывают о том, чем занимается 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человек.</w:t>
      </w:r>
    </w:p>
    <w:p w:rsidR="001A4C56" w:rsidRDefault="001A4C56" w:rsidP="00C5703C">
      <w:pPr>
        <w:pStyle w:val="ListParagraph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Корпоративный сайт — по сути та же визитка, но информация раскрыта больше,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больше внутренних страниц и различные инструменты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содержимым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(календарь, фотогалереи и т.д.)</w:t>
      </w:r>
    </w:p>
    <w:p w:rsidR="001A4C56" w:rsidRDefault="001A4C56" w:rsidP="00C5703C">
      <w:pPr>
        <w:pStyle w:val="ListParagraph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 продукции — помимо информации, содержащейся в визитке, имеет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1A4C56" w:rsidRDefault="001A4C56" w:rsidP="00C5703C">
      <w:pPr>
        <w:pStyle w:val="ListParagraph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Интернет-магазин — список продукции предназначен не просто для ознакомления,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</w:p>
    <w:p w:rsidR="001A4C56" w:rsidRDefault="001A4C56" w:rsidP="00C5703C">
      <w:pPr>
        <w:pStyle w:val="ListParagraph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Лендинговые страницы или посадочные страницы — ресурсы, состоящие из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длинной страницы, в которой потенциальному клиенту рассказывают 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товаре/услуге,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преимуществах.</w:t>
      </w:r>
    </w:p>
    <w:p w:rsidR="001A4C56" w:rsidRDefault="001A4C56">
      <w:pPr>
        <w:pStyle w:val="BodyText"/>
        <w:spacing w:before="2"/>
      </w:pPr>
    </w:p>
    <w:p w:rsidR="001A4C56" w:rsidRDefault="001A4C56">
      <w:pPr>
        <w:pStyle w:val="BodyText"/>
        <w:ind w:left="402"/>
      </w:pPr>
      <w:r>
        <w:t>Разнообразие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57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такое количество</w:t>
      </w:r>
      <w:r>
        <w:rPr>
          <w:spacing w:val="-1"/>
        </w:rPr>
        <w:t xml:space="preserve"> </w:t>
      </w:r>
      <w:r>
        <w:t>видов сайтов.</w:t>
      </w:r>
    </w:p>
    <w:sectPr w:rsidR="001A4C56" w:rsidSect="000E0844">
      <w:pgSz w:w="11910" w:h="16840"/>
      <w:pgMar w:top="1040" w:right="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CCC"/>
    <w:multiLevelType w:val="hybridMultilevel"/>
    <w:tmpl w:val="5374DCA4"/>
    <w:lvl w:ilvl="0" w:tplc="17A09D92">
      <w:numFmt w:val="bullet"/>
      <w:lvlText w:val=""/>
      <w:lvlJc w:val="left"/>
      <w:pPr>
        <w:ind w:left="2848" w:hanging="361"/>
      </w:pPr>
      <w:rPr>
        <w:rFonts w:ascii="Wingdings" w:eastAsia="Times New Roman" w:hAnsi="Wingdings" w:hint="default"/>
        <w:w w:val="100"/>
        <w:sz w:val="24"/>
      </w:rPr>
    </w:lvl>
    <w:lvl w:ilvl="1" w:tplc="5B5A198C">
      <w:numFmt w:val="bullet"/>
      <w:lvlText w:val="•"/>
      <w:lvlJc w:val="left"/>
      <w:pPr>
        <w:ind w:left="3582" w:hanging="361"/>
      </w:pPr>
      <w:rPr>
        <w:rFonts w:hint="default"/>
      </w:rPr>
    </w:lvl>
    <w:lvl w:ilvl="2" w:tplc="68200092">
      <w:numFmt w:val="bullet"/>
      <w:lvlText w:val="•"/>
      <w:lvlJc w:val="left"/>
      <w:pPr>
        <w:ind w:left="4325" w:hanging="361"/>
      </w:pPr>
      <w:rPr>
        <w:rFonts w:hint="default"/>
      </w:rPr>
    </w:lvl>
    <w:lvl w:ilvl="3" w:tplc="3BB4B5C0">
      <w:numFmt w:val="bullet"/>
      <w:lvlText w:val="•"/>
      <w:lvlJc w:val="left"/>
      <w:pPr>
        <w:ind w:left="5067" w:hanging="361"/>
      </w:pPr>
      <w:rPr>
        <w:rFonts w:hint="default"/>
      </w:rPr>
    </w:lvl>
    <w:lvl w:ilvl="4" w:tplc="0DE8CAFA">
      <w:numFmt w:val="bullet"/>
      <w:lvlText w:val="•"/>
      <w:lvlJc w:val="left"/>
      <w:pPr>
        <w:ind w:left="5810" w:hanging="361"/>
      </w:pPr>
      <w:rPr>
        <w:rFonts w:hint="default"/>
      </w:rPr>
    </w:lvl>
    <w:lvl w:ilvl="5" w:tplc="6F40421C">
      <w:numFmt w:val="bullet"/>
      <w:lvlText w:val="•"/>
      <w:lvlJc w:val="left"/>
      <w:pPr>
        <w:ind w:left="6553" w:hanging="361"/>
      </w:pPr>
      <w:rPr>
        <w:rFonts w:hint="default"/>
      </w:rPr>
    </w:lvl>
    <w:lvl w:ilvl="6" w:tplc="85440858">
      <w:numFmt w:val="bullet"/>
      <w:lvlText w:val="•"/>
      <w:lvlJc w:val="left"/>
      <w:pPr>
        <w:ind w:left="7295" w:hanging="361"/>
      </w:pPr>
      <w:rPr>
        <w:rFonts w:hint="default"/>
      </w:rPr>
    </w:lvl>
    <w:lvl w:ilvl="7" w:tplc="966ACC48"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810C066A">
      <w:numFmt w:val="bullet"/>
      <w:lvlText w:val="•"/>
      <w:lvlJc w:val="left"/>
      <w:pPr>
        <w:ind w:left="8781" w:hanging="361"/>
      </w:pPr>
      <w:rPr>
        <w:rFonts w:hint="default"/>
      </w:rPr>
    </w:lvl>
  </w:abstractNum>
  <w:abstractNum w:abstractNumId="1">
    <w:nsid w:val="10177569"/>
    <w:multiLevelType w:val="hybridMultilevel"/>
    <w:tmpl w:val="3AA41FB2"/>
    <w:lvl w:ilvl="0" w:tplc="5552C2EA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46F3F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12DE23F4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AD2E60C6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120E07A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D9D423C8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35E19C2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9A8B7F8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342ECD4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>
    <w:nsid w:val="2511470E"/>
    <w:multiLevelType w:val="hybridMultilevel"/>
    <w:tmpl w:val="5AE0AA66"/>
    <w:lvl w:ilvl="0" w:tplc="7DBE7396">
      <w:numFmt w:val="bullet"/>
      <w:lvlText w:val=""/>
      <w:lvlJc w:val="left"/>
      <w:pPr>
        <w:ind w:left="2004" w:hanging="360"/>
      </w:pPr>
      <w:rPr>
        <w:rFonts w:ascii="Wingdings" w:eastAsia="Times New Roman" w:hAnsi="Wingdings" w:hint="default"/>
        <w:w w:val="100"/>
        <w:sz w:val="24"/>
      </w:rPr>
    </w:lvl>
    <w:lvl w:ilvl="1" w:tplc="AE30ECBE">
      <w:numFmt w:val="bullet"/>
      <w:lvlText w:val="•"/>
      <w:lvlJc w:val="left"/>
      <w:pPr>
        <w:ind w:left="2774" w:hanging="360"/>
      </w:pPr>
      <w:rPr>
        <w:rFonts w:hint="default"/>
      </w:rPr>
    </w:lvl>
    <w:lvl w:ilvl="2" w:tplc="E402C088"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D6D41B7E">
      <w:numFmt w:val="bullet"/>
      <w:lvlText w:val="•"/>
      <w:lvlJc w:val="left"/>
      <w:pPr>
        <w:ind w:left="4323" w:hanging="360"/>
      </w:pPr>
      <w:rPr>
        <w:rFonts w:hint="default"/>
      </w:rPr>
    </w:lvl>
    <w:lvl w:ilvl="4" w:tplc="153A9870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A378A3D2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425C4B24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FB5C7CA4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39ACD8CE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>
    <w:nsid w:val="453F37E1"/>
    <w:multiLevelType w:val="hybridMultilevel"/>
    <w:tmpl w:val="EB3A9360"/>
    <w:lvl w:ilvl="0" w:tplc="417A668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86F94A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4154838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18FCD510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67D4C79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6BC49F8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1F8D864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1D22F75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D7643D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4">
    <w:nsid w:val="4FB50E8A"/>
    <w:multiLevelType w:val="hybridMultilevel"/>
    <w:tmpl w:val="12FA5336"/>
    <w:lvl w:ilvl="0" w:tplc="A09C070E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40D12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A920C796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562650EE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2124EBB4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EE0009F4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4224E27A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F9BC4E62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96E6974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5">
    <w:nsid w:val="752139D8"/>
    <w:multiLevelType w:val="hybridMultilevel"/>
    <w:tmpl w:val="A06861BA"/>
    <w:lvl w:ilvl="0" w:tplc="9BE05DA6">
      <w:numFmt w:val="bullet"/>
      <w:lvlText w:val=""/>
      <w:lvlJc w:val="left"/>
      <w:pPr>
        <w:ind w:left="947" w:hanging="360"/>
      </w:pPr>
      <w:rPr>
        <w:rFonts w:ascii="Wingdings" w:eastAsia="Times New Roman" w:hAnsi="Wingdings" w:hint="default"/>
        <w:w w:val="99"/>
        <w:sz w:val="20"/>
      </w:rPr>
    </w:lvl>
    <w:lvl w:ilvl="1" w:tplc="00D42E6A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D5C84C0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4C56EF66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D66EC798"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AD60D4CE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7068C32E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3FB67666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B89A7A78">
      <w:numFmt w:val="bullet"/>
      <w:lvlText w:val="•"/>
      <w:lvlJc w:val="left"/>
      <w:pPr>
        <w:ind w:left="529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9D"/>
    <w:rsid w:val="000E0844"/>
    <w:rsid w:val="00197D9A"/>
    <w:rsid w:val="001A4C56"/>
    <w:rsid w:val="002747B1"/>
    <w:rsid w:val="00640BD7"/>
    <w:rsid w:val="00865948"/>
    <w:rsid w:val="00875793"/>
    <w:rsid w:val="00C5703C"/>
    <w:rsid w:val="00C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0844"/>
    <w:pPr>
      <w:ind w:left="809" w:right="6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E0844"/>
    <w:pPr>
      <w:ind w:left="402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1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1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E08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E08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319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E0844"/>
    <w:pPr>
      <w:ind w:left="1121" w:hanging="360"/>
    </w:pPr>
  </w:style>
  <w:style w:type="paragraph" w:customStyle="1" w:styleId="TableParagraph">
    <w:name w:val="Table Paragraph"/>
    <w:basedOn w:val="Normal"/>
    <w:uiPriority w:val="99"/>
    <w:rsid w:val="000E0844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7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7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0%B0%D1%8F_%D1%81%D0%B5%D1%82%D1%8C" TargetMode="External"/><Relationship Id="rId13" Type="http://schemas.openxmlformats.org/officeDocument/2006/relationships/hyperlink" Target="https://ru.wikipedia.org/wiki/%D0%A1%D0%BE%D1%86%D0%B8%D0%B0%D0%BB%D1%8C%D0%BD%D0%B0%D1%8F_%D1%81%D0%B5%D1%82%D1%8C" TargetMode="External"/><Relationship Id="rId18" Type="http://schemas.openxmlformats.org/officeDocument/2006/relationships/hyperlink" Target="https://ru.wikipedia.org/wiki/%D0%93%D0%B5%D0%BE%D0%BB%D0%BE%D0%BA%D0%B0%D1%86%D0%B8%D1%8F_%28%D0%B8%D0%BD%D1%84%D0%BE%D1%80%D0%BC%D0%B0%D1%82%D0%B8%D0%BA%D0%B0%29" TargetMode="External"/><Relationship Id="rId26" Type="http://schemas.openxmlformats.org/officeDocument/2006/relationships/hyperlink" Target="https://ru.wikipedia.org/wiki/Myspace" TargetMode="External"/><Relationship Id="rId39" Type="http://schemas.openxmlformats.org/officeDocument/2006/relationships/hyperlink" Target="http://prosto-ponyatno.ru/komp-uroki-novichkam/moj-kompyuter-zhestkij-disk-bibliote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Last.fm" TargetMode="External"/><Relationship Id="rId34" Type="http://schemas.openxmlformats.org/officeDocument/2006/relationships/hyperlink" Target="https://ru.wikipedia.org/wiki/%D0%9C%D0%B8%D0%BA%D1%80%D0%BE%D0%B1%D0%BB%D0%BE%D0%B3%D0%B8%D0%BD%D0%B3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Ask.fm" TargetMode="External"/><Relationship Id="rId17" Type="http://schemas.openxmlformats.org/officeDocument/2006/relationships/hyperlink" Target="https://ru.wikipedia.org/wiki/Foursquare" TargetMode="External"/><Relationship Id="rId25" Type="http://schemas.openxmlformats.org/officeDocument/2006/relationships/hyperlink" Target="https://ru.wikipedia.org/wiki/%D0%91%D0%BB%D0%BE%D0%B3-%D0%BF%D0%BB%D0%B0%D1%82%D1%84%D0%BE%D1%80%D0%BC%D0%B0" TargetMode="External"/><Relationship Id="rId33" Type="http://schemas.openxmlformats.org/officeDocument/2006/relationships/hyperlink" Target="https://ru.wikipedia.org/wiki/%D0%A2%D0%B2%D0%B8%D1%82%D1%82%D0%B5%D1%80" TargetMode="External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Flickr" TargetMode="External"/><Relationship Id="rId20" Type="http://schemas.openxmlformats.org/officeDocument/2006/relationships/hyperlink" Target="https://ru.wikipedia.org/wiki/Google%2B" TargetMode="External"/><Relationship Id="rId29" Type="http://schemas.openxmlformats.org/officeDocument/2006/relationships/hyperlink" Target="https://ru.wikipedia.org/wiki/Sina_Weib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ru.wikipedia.org/wiki/%D0%96%D0%B8%D0%B2%D0%BE%D0%B9_%D0%96%D1%83%D1%80%D0%BD%D0%B0%D0%BB" TargetMode="External"/><Relationship Id="rId32" Type="http://schemas.openxmlformats.org/officeDocument/2006/relationships/hyperlink" Target="https://ru.wikipedia.org/w/index.php?title=Tagged&amp;action=edit&amp;redlink=1" TargetMode="External"/><Relationship Id="rId37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Facebook" TargetMode="External"/><Relationship Id="rId23" Type="http://schemas.openxmlformats.org/officeDocument/2006/relationships/hyperlink" Target="https://ru.wikipedia.org/wiki/LinkedIn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ru.wikipedia.org/wiki/%D0%92%D0%9A%D0%BE%D0%BD%D1%82%D0%B0%D0%BA%D1%82%D0%B5" TargetMode="External"/><Relationship Id="rId10" Type="http://schemas.openxmlformats.org/officeDocument/2006/relationships/hyperlink" Target="https://ru.wikipedia.org/wiki/%D0%90%D0%B2%D0%B0%D0%B0%D0%B7" TargetMode="External"/><Relationship Id="rId19" Type="http://schemas.openxmlformats.org/officeDocument/2006/relationships/hyperlink" Target="https://ru.wikipedia.org/wiki/Instagram" TargetMode="External"/><Relationship Id="rId31" Type="http://schemas.openxmlformats.org/officeDocument/2006/relationships/hyperlink" Target="https://ru.wikipedia.org/wiki/SoundClou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%D0%A1%D0%BE%D1%86%D0%B8%D0%B0%D0%BB%D1%8C%D0%BD%D0%B0%D1%8F_%D1%81%D0%B5%D1%82%D1%8C" TargetMode="External"/><Relationship Id="rId27" Type="http://schemas.openxmlformats.org/officeDocument/2006/relationships/hyperlink" Target="https://ru.wikipedia.org/wiki/Pinterest" TargetMode="External"/><Relationship Id="rId30" Type="http://schemas.openxmlformats.org/officeDocument/2006/relationships/hyperlink" Target="https://ru.wikipedia.org/wiki/%D0%9C%D0%B8%D0%BA%D1%80%D0%BE-%D0%B1%D0%BB%D0%BE%D0%B3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1230</Words>
  <Characters>7016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2021-03-04T10:32:00Z</dcterms:created>
  <dcterms:modified xsi:type="dcterms:W3CDTF">2021-03-12T07:59:00Z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